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B6" w:rsidRDefault="008167B6"/>
    <w:tbl>
      <w:tblPr>
        <w:tblW w:w="9207" w:type="dxa"/>
        <w:tblInd w:w="93" w:type="dxa"/>
        <w:tblLook w:val="00A0"/>
      </w:tblPr>
      <w:tblGrid>
        <w:gridCol w:w="1960"/>
        <w:gridCol w:w="2007"/>
        <w:gridCol w:w="1360"/>
        <w:gridCol w:w="400"/>
        <w:gridCol w:w="1560"/>
        <w:gridCol w:w="960"/>
        <w:gridCol w:w="1079"/>
      </w:tblGrid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Toro Negro Brand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CA29F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AUTHENTIC JUICE FROM </w:t>
            </w:r>
            <w:smartTag w:uri="urn:schemas-microsoft-com:office:smarttags" w:element="place">
              <w:smartTag w:uri="urn:schemas-microsoft-com:office:smarttags" w:element="country-region">
                <w:r w:rsidRPr="00CA29FB">
                  <w:rPr>
                    <w:rFonts w:ascii="Times New Roman" w:hAnsi="Times New Roman"/>
                    <w:b/>
                    <w:i/>
                    <w:color w:val="000000"/>
                    <w:sz w:val="16"/>
                    <w:szCs w:val="16"/>
                  </w:rPr>
                  <w:t>CHILE</w:t>
                </w:r>
              </w:smartTag>
            </w:smartTag>
            <w:r w:rsidRPr="00CA29F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!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97CA5">
                  <w:rPr>
                    <w:rFonts w:ascii="Times New Roman" w:hAnsi="Times New Roman"/>
                    <w:b/>
                    <w:bCs/>
                    <w:color w:val="000000"/>
                    <w:sz w:val="16"/>
                    <w:szCs w:val="16"/>
                  </w:rPr>
                  <w:t>Chile</w:t>
                </w:r>
              </w:smartTag>
            </w:smartTag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Fresco Brand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CA29FB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Authentic Juice from </w:t>
            </w:r>
            <w:smartTag w:uri="urn:schemas-microsoft-com:office:smarttags" w:element="place">
              <w:smartTag w:uri="urn:schemas-microsoft-com:office:smarttags" w:element="country-region">
                <w:r w:rsidRPr="00CA29FB">
                  <w:rPr>
                    <w:rFonts w:ascii="Times New Roman" w:hAnsi="Times New Roman"/>
                    <w:b/>
                    <w:bCs/>
                    <w:i/>
                    <w:color w:val="000000"/>
                    <w:sz w:val="16"/>
                    <w:szCs w:val="16"/>
                  </w:rPr>
                  <w:t>Chile</w:t>
                </w:r>
              </w:smartTag>
            </w:smartTag>
            <w:r w:rsidRPr="00CA29FB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!</w:t>
            </w: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Varieties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Estrella Del Sur Brand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Juice Buckets: 6gal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Cabernet Sav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Cabernet Sav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Cabernet Franc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Carmenere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Carmenere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Malbec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Merlot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Merlot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Pinot Noir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Syrah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Juice Buckets: 6gal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Chardonnay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Chardonnay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Sauvignon Blanc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Sauvignon Blanc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Viongner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City">
              <w:r w:rsidRPr="00A97CA5">
                <w:rPr>
                  <w:rFonts w:ascii="Times New Roman" w:hAnsi="Times New Roman"/>
                  <w:color w:val="000000"/>
                  <w:sz w:val="16"/>
                  <w:szCs w:val="16"/>
                </w:rPr>
                <w:t>Muscat</w:t>
              </w:r>
            </w:smartTag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Pinot Grigio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Chard/Semillon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Toro Negro Brand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Varieties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Estrella Del Sur Brand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Juice Drums :  50 gal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Cabernet Sav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520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Cabernet Franc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515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Carmenere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520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Malbec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520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Merlot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515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Pinot Noir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550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Syrah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515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Juice Drums :  50 gal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Chardonnay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CA29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520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Sauvignon Blanc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Viongner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520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City">
              <w:r w:rsidRPr="00A97CA5">
                <w:rPr>
                  <w:rFonts w:ascii="Times New Roman" w:hAnsi="Times New Roman"/>
                  <w:color w:val="000000"/>
                  <w:sz w:val="16"/>
                  <w:szCs w:val="16"/>
                </w:rPr>
                <w:t>Muscat</w:t>
              </w:r>
            </w:smartTag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515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67B6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Pinot Grigio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515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B6" w:rsidRPr="00A97CA5" w:rsidRDefault="008167B6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7B6" w:rsidRPr="00A97CA5" w:rsidRDefault="008167B6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167B6" w:rsidRDefault="008167B6"/>
    <w:sectPr w:rsidR="008167B6" w:rsidSect="00246C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B6" w:rsidRDefault="008167B6" w:rsidP="00A97CA5">
      <w:pPr>
        <w:spacing w:after="0" w:line="240" w:lineRule="auto"/>
      </w:pPr>
      <w:r>
        <w:separator/>
      </w:r>
    </w:p>
  </w:endnote>
  <w:endnote w:type="continuationSeparator" w:id="0">
    <w:p w:rsidR="008167B6" w:rsidRDefault="008167B6" w:rsidP="00A9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B6" w:rsidRDefault="008167B6">
    <w:pPr>
      <w:pStyle w:val="Footer"/>
    </w:pPr>
    <w:r>
      <w:t>ADD YLW Co. info here.  Who to call, fax email for orders.  Include address and contact info.</w:t>
    </w:r>
  </w:p>
  <w:p w:rsidR="008167B6" w:rsidRDefault="00816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B6" w:rsidRDefault="008167B6" w:rsidP="00A97CA5">
      <w:pPr>
        <w:spacing w:after="0" w:line="240" w:lineRule="auto"/>
      </w:pPr>
      <w:r>
        <w:separator/>
      </w:r>
    </w:p>
  </w:footnote>
  <w:footnote w:type="continuationSeparator" w:id="0">
    <w:p w:rsidR="008167B6" w:rsidRDefault="008167B6" w:rsidP="00A9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B6" w:rsidRDefault="008167B6">
    <w:pPr>
      <w:pStyle w:val="Header"/>
    </w:pPr>
    <w:r>
      <w:t>2102 ORDER FROM</w:t>
    </w:r>
    <w:r>
      <w:tab/>
    </w:r>
    <w:r>
      <w:tab/>
      <w:t xml:space="preserve">INSERT THE YANKEE </w:t>
    </w:r>
    <w:smartTag w:uri="urn:schemas-microsoft-com:office:smarttags" w:element="place">
      <w:smartTag w:uri="urn:schemas-microsoft-com:office:smarttags" w:element="PlaceType">
        <w:r>
          <w:t>LAKE</w:t>
        </w:r>
      </w:smartTag>
      <w:r>
        <w:t xml:space="preserve"> </w:t>
      </w:r>
      <w:smartTag w:uri="urn:schemas-microsoft-com:office:smarttags" w:element="PlaceName">
        <w:r>
          <w:t>LOGO</w:t>
        </w:r>
      </w:smartTag>
    </w:smartTag>
    <w:r>
      <w:t xml:space="preserve"> HERE</w:t>
    </w:r>
  </w:p>
  <w:p w:rsidR="008167B6" w:rsidRDefault="008167B6">
    <w:pPr>
      <w:pStyle w:val="Header"/>
    </w:pPr>
    <w:r>
      <w:t xml:space="preserve">FRESH JUICE FROM </w:t>
    </w:r>
    <w:smartTag w:uri="urn:schemas-microsoft-com:office:smarttags" w:element="place">
      <w:smartTag w:uri="urn:schemas-microsoft-com:office:smarttags" w:element="country-region">
        <w:r>
          <w:t>CHILE</w:t>
        </w:r>
      </w:smartTag>
    </w:smartTag>
  </w:p>
  <w:p w:rsidR="008167B6" w:rsidRDefault="008167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CA5"/>
    <w:rsid w:val="0003657A"/>
    <w:rsid w:val="00106593"/>
    <w:rsid w:val="00246CF6"/>
    <w:rsid w:val="00285E9B"/>
    <w:rsid w:val="00361CA2"/>
    <w:rsid w:val="004243C7"/>
    <w:rsid w:val="00587A31"/>
    <w:rsid w:val="008167B6"/>
    <w:rsid w:val="00936DD9"/>
    <w:rsid w:val="00A97CA5"/>
    <w:rsid w:val="00AE0573"/>
    <w:rsid w:val="00C56557"/>
    <w:rsid w:val="00CA29FB"/>
    <w:rsid w:val="00D53902"/>
    <w:rsid w:val="00D63914"/>
    <w:rsid w:val="00D65FD7"/>
    <w:rsid w:val="00D76C4C"/>
    <w:rsid w:val="00DA41AD"/>
    <w:rsid w:val="00DF6A44"/>
    <w:rsid w:val="00E6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7C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C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172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 Negro Brand</dc:title>
  <dc:subject/>
  <dc:creator>Joe Hollabaugh</dc:creator>
  <cp:keywords/>
  <dc:description/>
  <cp:lastModifiedBy>mike</cp:lastModifiedBy>
  <cp:revision>2</cp:revision>
  <dcterms:created xsi:type="dcterms:W3CDTF">2012-02-20T17:14:00Z</dcterms:created>
  <dcterms:modified xsi:type="dcterms:W3CDTF">2012-02-20T17:14:00Z</dcterms:modified>
</cp:coreProperties>
</file>